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B0" w:rsidRPr="00214A78" w:rsidRDefault="003645B0" w:rsidP="00214A7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14A78">
        <w:rPr>
          <w:rFonts w:ascii="Times New Roman" w:hAnsi="Times New Roman"/>
          <w:sz w:val="28"/>
          <w:szCs w:val="28"/>
        </w:rPr>
        <w:t>Утверждаю</w:t>
      </w:r>
    </w:p>
    <w:p w:rsidR="003645B0" w:rsidRPr="00214A78" w:rsidRDefault="003645B0" w:rsidP="00214A7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14A78">
        <w:rPr>
          <w:rFonts w:ascii="Times New Roman" w:hAnsi="Times New Roman"/>
          <w:sz w:val="28"/>
          <w:szCs w:val="28"/>
        </w:rPr>
        <w:t>Директор МБУ «Городской Дворец культуры»</w:t>
      </w:r>
    </w:p>
    <w:p w:rsidR="003645B0" w:rsidRPr="00214A78" w:rsidRDefault="003645B0" w:rsidP="00214A7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14A78">
        <w:rPr>
          <w:rFonts w:ascii="Times New Roman" w:hAnsi="Times New Roman"/>
          <w:sz w:val="28"/>
          <w:szCs w:val="28"/>
        </w:rPr>
        <w:t>_____________________________ И.В. Рязанова</w:t>
      </w:r>
    </w:p>
    <w:p w:rsidR="003645B0" w:rsidRPr="00214A78" w:rsidRDefault="003645B0" w:rsidP="00214A7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14A78">
        <w:rPr>
          <w:rFonts w:ascii="Times New Roman" w:hAnsi="Times New Roman"/>
          <w:sz w:val="28"/>
          <w:szCs w:val="28"/>
        </w:rPr>
        <w:t xml:space="preserve">«01» сентября </w:t>
      </w:r>
      <w:smartTag w:uri="urn:schemas-microsoft-com:office:smarttags" w:element="metricconverter">
        <w:smartTagPr>
          <w:attr w:name="ProductID" w:val="2017 г"/>
        </w:smartTagPr>
        <w:r w:rsidRPr="00214A78">
          <w:rPr>
            <w:rFonts w:ascii="Times New Roman" w:hAnsi="Times New Roman"/>
            <w:sz w:val="28"/>
            <w:szCs w:val="28"/>
          </w:rPr>
          <w:t>2017 г</w:t>
        </w:r>
      </w:smartTag>
      <w:r w:rsidRPr="00214A78">
        <w:rPr>
          <w:rFonts w:ascii="Times New Roman" w:hAnsi="Times New Roman"/>
          <w:sz w:val="28"/>
          <w:szCs w:val="28"/>
        </w:rPr>
        <w:t>.</w:t>
      </w:r>
    </w:p>
    <w:p w:rsidR="003645B0" w:rsidRPr="00214A78" w:rsidRDefault="003645B0" w:rsidP="00214A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4A78">
        <w:rPr>
          <w:rFonts w:ascii="Times New Roman" w:hAnsi="Times New Roman"/>
          <w:sz w:val="28"/>
          <w:szCs w:val="28"/>
        </w:rPr>
        <w:t>Муниципальное бюджетное учреждение «Городской Дворец культуры»</w:t>
      </w:r>
    </w:p>
    <w:p w:rsidR="003645B0" w:rsidRPr="00214A78" w:rsidRDefault="003645B0" w:rsidP="00214A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4A78">
        <w:rPr>
          <w:rFonts w:ascii="Times New Roman" w:hAnsi="Times New Roman"/>
          <w:sz w:val="28"/>
          <w:szCs w:val="28"/>
        </w:rPr>
        <w:t xml:space="preserve">Расписание занятий  творческих коллективов и клубных формирований   творческого сезона 2017-2018 гг. 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937"/>
        <w:gridCol w:w="1544"/>
        <w:gridCol w:w="1433"/>
        <w:gridCol w:w="1842"/>
        <w:gridCol w:w="1701"/>
        <w:gridCol w:w="1560"/>
        <w:gridCol w:w="2126"/>
      </w:tblGrid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4A78">
              <w:rPr>
                <w:rFonts w:ascii="Times New Roman" w:hAnsi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193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544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433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842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701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560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126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Воскресенье</w:t>
            </w: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Образцовый театр танца «Овация»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4A78">
              <w:rPr>
                <w:rFonts w:ascii="Times New Roman" w:hAnsi="Times New Roman"/>
                <w:sz w:val="26"/>
                <w:szCs w:val="26"/>
              </w:rPr>
              <w:t>Третьякова Надежда Александровна</w:t>
            </w:r>
          </w:p>
        </w:tc>
        <w:tc>
          <w:tcPr>
            <w:tcW w:w="193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 xml:space="preserve">09.00-12.00 </w:t>
            </w:r>
            <w:r w:rsidRPr="00214A78">
              <w:rPr>
                <w:rFonts w:ascii="Times New Roman" w:hAnsi="Times New Roman"/>
                <w:sz w:val="24"/>
                <w:szCs w:val="24"/>
              </w:rPr>
              <w:t>(доп.зан)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16.00-21.00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 7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14.00-21.00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 7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 xml:space="preserve">9.00-12.00 </w:t>
            </w:r>
            <w:r w:rsidRPr="00214A78">
              <w:rPr>
                <w:rFonts w:ascii="Times New Roman" w:hAnsi="Times New Roman"/>
                <w:sz w:val="24"/>
                <w:szCs w:val="24"/>
              </w:rPr>
              <w:t>(доп. Занятия)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15.00-21.00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№7</w:t>
            </w:r>
          </w:p>
        </w:tc>
        <w:tc>
          <w:tcPr>
            <w:tcW w:w="1842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14.00-21.00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 7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 xml:space="preserve">9.00-12.00 </w:t>
            </w:r>
            <w:r w:rsidRPr="00214A78">
              <w:rPr>
                <w:rFonts w:ascii="Times New Roman" w:hAnsi="Times New Roman"/>
                <w:sz w:val="24"/>
                <w:szCs w:val="24"/>
              </w:rPr>
              <w:t>(доп. Занятия)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14.00-21.00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№7</w:t>
            </w:r>
          </w:p>
        </w:tc>
        <w:tc>
          <w:tcPr>
            <w:tcW w:w="1560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14-00- 21.00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№7</w:t>
            </w:r>
          </w:p>
        </w:tc>
        <w:tc>
          <w:tcPr>
            <w:tcW w:w="2126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 xml:space="preserve"> 12.00-21.00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 7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Образцовый хореографический ансамбль «Озорники»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4A78">
              <w:rPr>
                <w:rFonts w:ascii="Times New Roman" w:hAnsi="Times New Roman"/>
                <w:sz w:val="26"/>
                <w:szCs w:val="26"/>
              </w:rPr>
              <w:t>Демидова Олеся Викторовна</w:t>
            </w:r>
          </w:p>
        </w:tc>
        <w:tc>
          <w:tcPr>
            <w:tcW w:w="1937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16.00-21.00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 26</w:t>
            </w:r>
          </w:p>
        </w:tc>
        <w:tc>
          <w:tcPr>
            <w:tcW w:w="1544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9.30-12.00, 14.00-21.00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№26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  <w:tc>
          <w:tcPr>
            <w:tcW w:w="1433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16.00-18.30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№51</w:t>
            </w:r>
          </w:p>
        </w:tc>
        <w:tc>
          <w:tcPr>
            <w:tcW w:w="1842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9.30-12.00, 14.00-21.00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№26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  <w:tc>
          <w:tcPr>
            <w:tcW w:w="1701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15.00-21.00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Каб.№26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  <w:tc>
          <w:tcPr>
            <w:tcW w:w="2126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9.00-11.00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16.00-21.00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№26</w:t>
            </w: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Образцовый ансамбль народного танца «Узоры»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4A78">
              <w:rPr>
                <w:rFonts w:ascii="Times New Roman" w:hAnsi="Times New Roman"/>
                <w:sz w:val="26"/>
                <w:szCs w:val="26"/>
              </w:rPr>
              <w:t>Юрьева Тамара Олеговна</w:t>
            </w:r>
          </w:p>
        </w:tc>
        <w:tc>
          <w:tcPr>
            <w:tcW w:w="193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9-21.00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 26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  <w:tc>
          <w:tcPr>
            <w:tcW w:w="1842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9-21.00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 26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12.00-16.00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26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Образцовый бальный клуб «Геликон»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Ощепкова Людмила Анатольевна,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 xml:space="preserve">Нефедова Татьяна </w:t>
            </w:r>
          </w:p>
        </w:tc>
        <w:tc>
          <w:tcPr>
            <w:tcW w:w="1937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20.00-22.00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№51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16.00-21.30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 51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18.00-22.00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Зеркальный зал</w:t>
            </w:r>
          </w:p>
        </w:tc>
        <w:tc>
          <w:tcPr>
            <w:tcW w:w="1842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16.00-21.30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 51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09.00-22.00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№51</w:t>
            </w:r>
          </w:p>
        </w:tc>
        <w:tc>
          <w:tcPr>
            <w:tcW w:w="1560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09.00-22.00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 51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09.00- 13.00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№51</w:t>
            </w: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Ранвей шоу группа «Элита»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sz w:val="26"/>
                <w:szCs w:val="26"/>
              </w:rPr>
              <w:t xml:space="preserve">Ельчанинова Наталья Борисовна </w:t>
            </w:r>
          </w:p>
        </w:tc>
        <w:tc>
          <w:tcPr>
            <w:tcW w:w="1937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18.00-20.00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№51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(доп реп)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18.00-21.00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D06">
              <w:rPr>
                <w:rFonts w:ascii="Times New Roman" w:hAnsi="Times New Roman"/>
              </w:rPr>
              <w:t>Зеркальный зал, (доп.реп)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18.30-21.00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№51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18.00-22.00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Зеркальный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A78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  <w:tc>
          <w:tcPr>
            <w:tcW w:w="1560" w:type="dxa"/>
          </w:tcPr>
          <w:p w:rsidR="003645B0" w:rsidRPr="00214A78" w:rsidRDefault="003645B0" w:rsidP="00C810DD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16.30-21.00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№51</w:t>
            </w: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Данс-группа 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«Час-Пик»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Савельев Эдуард Александрович</w:t>
            </w:r>
          </w:p>
        </w:tc>
        <w:tc>
          <w:tcPr>
            <w:tcW w:w="1937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9.00-11.00, 14.00-16.00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№51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9.00-11.00, 14.00-16.00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Каб. №51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Вокальный ансамбль «Нота»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 xml:space="preserve">Пыльникова Олеся Владимировна 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17.00- 20.00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№33</w:t>
            </w: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17.00- 20.00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№33</w:t>
            </w: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17.00- 20.00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№33</w:t>
            </w: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Творческое Объединение «Традиция»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Воробьева Анна Александровна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18.30-21.00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Зеркальный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18.00- 20.00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Зеркальный зал</w:t>
            </w: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16.00-21.00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Зеркальный зал</w:t>
            </w: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Заслуженный коллектив самодеятельного народного творчества Алтайского края образцовый театр «Огонек» 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Заслуженный работник культуры РФ </w:t>
            </w: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 xml:space="preserve">Кропотова </w:t>
            </w:r>
          </w:p>
          <w:p w:rsidR="003645B0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Людмила Анатольевна</w:t>
            </w: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17-20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9-11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17-20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16-20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9-13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</w:tr>
      <w:tr w:rsidR="003645B0" w:rsidRPr="00214A78" w:rsidTr="00D91D06">
        <w:trPr>
          <w:trHeight w:val="1837"/>
        </w:trPr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Народный театр «Призвание»,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Театр «Эхо», 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Мавруничева Ольга Анатольевна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16.00-20.00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16.00-19.00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№52</w:t>
            </w:r>
          </w:p>
          <w:p w:rsidR="003645B0" w:rsidRPr="00D91D06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16.00-18.00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10.00-13.00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 52</w:t>
            </w: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10.00-15.00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 52</w:t>
            </w: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Образцовый театр кукол  «Добрята»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 xml:space="preserve">Горохова Татьяна Васильевна </w:t>
            </w:r>
          </w:p>
          <w:p w:rsidR="003645B0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 xml:space="preserve">Поломошнова Наталья Борисовна 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8.00-12.00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№41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9.00-11.00,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14.00-16.00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41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8.00-12.00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№41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9.00-11.00,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14.00-16.00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41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9.00-12.00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№41</w:t>
            </w: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Хор ветеранов «Верные друзья»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Берснева Анна Александровна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10-15.00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 28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10-15.00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 28</w:t>
            </w: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BB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10-15.00</w:t>
            </w:r>
          </w:p>
          <w:p w:rsidR="003645B0" w:rsidRPr="00D91D06" w:rsidRDefault="003645B0" w:rsidP="00BB7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 28</w:t>
            </w: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Заслуженный коллектив Алтая Народный хор русской песни «Русь»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Солодухин Владимир Александрович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18.00-21.00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№85</w:t>
            </w: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18.00-21.00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№85</w:t>
            </w: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Вокальный ансамбль «Очкарики»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Кострюков Феликс Михайлович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13.00-16.30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№43</w:t>
            </w: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Вокально-эстрадная группа «Звонкие голоса»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Казакова Анна Сергеевна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17.00-19.00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№43</w:t>
            </w: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14.00-18.00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№43</w:t>
            </w: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16.30-19.00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№43</w:t>
            </w: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№43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Вокально-эстрадная группа «Дежавю»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Гуляева Лариса</w:t>
            </w:r>
          </w:p>
          <w:p w:rsidR="003645B0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Анатольевна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18.00-20.00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 28</w:t>
            </w: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18.00-20.00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 28</w:t>
            </w: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16.00- 18.00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 28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Образцовый хоровой коллектив «Родничок»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Ширина Анна Олеговна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10.00-12.00,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15.00-16.00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 28</w:t>
            </w: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19.00-20.00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Каб.№28</w:t>
            </w: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Театр народной песни «Истоки»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Лаптева Анна Владимировна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13.10-19.20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Каб№ 49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13.10-19.20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Каб№ 49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10.00-14.00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№49</w:t>
            </w: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Шахматный клуб «Триумф»</w:t>
            </w:r>
          </w:p>
          <w:p w:rsidR="003645B0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Бояринова Бэлла Анатольевна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11.00-15.00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№85</w:t>
            </w: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11.00-15.00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№85</w:t>
            </w: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11.00-15.00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№85</w:t>
            </w: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11.00-15.00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№85</w:t>
            </w: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Литературное объединение «Скиф»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Тимофеева Валентина Петровна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4 пятница месяца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№85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Литературное объединение «Аспект»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3 суббота месяца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№85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Клуб виноградарей г. Бийска 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Минакова Галина Леонтьевна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3-е воскресенье месяца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Буфет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Клуб самодеятельной песни «Подснежник»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Васич Вячеслав Валентинович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 и 3 среда месяца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№85</w:t>
            </w: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Группа здоровья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Ленкина Антонина Ивановна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16-17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18-19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16-17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18-19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Спортивный клуб «Олимп»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4A78">
              <w:rPr>
                <w:rFonts w:ascii="Times New Roman" w:hAnsi="Times New Roman"/>
                <w:sz w:val="26"/>
                <w:szCs w:val="26"/>
              </w:rPr>
              <w:t>Колосов Виктор Алексеевич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16.00-20.00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16.00-20.00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16.00-20.00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16.00-20.00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16.00-20.00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16.00-20.00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Клуб любителей книги «Книголюб»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Павленко Надежда Константиновна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10-00-16.00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Клуб ветеранов «Химик»</w:t>
            </w:r>
          </w:p>
          <w:p w:rsidR="003645B0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Хамидуллина Мадина Сафиевна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ДСИ</w:t>
            </w:r>
          </w:p>
          <w:p w:rsidR="003645B0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Горохова Татьяна Васильевна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08.00-18.00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08.00-18.00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08.00-18.00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08.00-18.00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08.00-18.00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08.00-18.00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Студия Изобразительного искусства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Сажина Ольга Дмитриевна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9.30-17.30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30</w:t>
            </w: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10.00-17.35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30</w:t>
            </w: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9.30-17.35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30</w:t>
            </w: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Ансамбль скрипачей Карачарова Галина Анатольевна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10.00-16.00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Ансамбль скрипачей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Карачарова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Краско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№42</w:t>
            </w: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Танцевальная площадка (июнь-август)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4A78">
              <w:rPr>
                <w:rFonts w:ascii="Times New Roman" w:hAnsi="Times New Roman"/>
                <w:sz w:val="26"/>
                <w:szCs w:val="26"/>
              </w:rPr>
              <w:t>Чернов Виталий Васильевич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17.00-19.00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(игровая программа «Если нет дождя»)</w:t>
            </w: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17.00-19.00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(игровая программа «Если нет дождя»)</w:t>
            </w: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17.00-19.00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Клуб выходного дня для ветеранов «Разрешите пригласить»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 xml:space="preserve">Клуб выходного дня для ветеранов «Разрешите пригласить», </w:t>
            </w:r>
          </w:p>
          <w:p w:rsidR="003645B0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>Воробьева Анна Александровна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14.00-16.00</w:t>
            </w: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Муниципальный народный академический хор, </w:t>
            </w:r>
            <w:r w:rsidRPr="00214A78">
              <w:rPr>
                <w:rFonts w:ascii="Times New Roman" w:hAnsi="Times New Roman"/>
                <w:sz w:val="26"/>
                <w:szCs w:val="26"/>
              </w:rPr>
              <w:t>рук. Станислав Сергеевич Лукин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18.00-20.00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№85</w:t>
            </w: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18.00-20.00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№85</w:t>
            </w: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18.00-20.00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Каб. №85</w:t>
            </w: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Муниципальный духовой оркестр, </w:t>
            </w:r>
          </w:p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4A78">
              <w:rPr>
                <w:rFonts w:ascii="Times New Roman" w:hAnsi="Times New Roman"/>
                <w:sz w:val="26"/>
                <w:szCs w:val="26"/>
              </w:rPr>
              <w:t>Рук. Антон Федорович Пыльников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8.00-12.00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8.00-12.00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8.00-12.00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Муниципальный хор кадет, </w:t>
            </w:r>
            <w:r w:rsidRPr="00214A78">
              <w:rPr>
                <w:rFonts w:ascii="Times New Roman" w:hAnsi="Times New Roman"/>
                <w:sz w:val="26"/>
                <w:szCs w:val="26"/>
              </w:rPr>
              <w:t>рук. Наталья Владимировна Гладкова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14.00-17.00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Кадетская школа</w:t>
            </w: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14.00-17.00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Кадетская школа</w:t>
            </w: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14.00-17.00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Кадетская школа</w:t>
            </w: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Муниципальный детский духовой оркестр, </w:t>
            </w:r>
            <w:r w:rsidRPr="00214A78">
              <w:rPr>
                <w:rFonts w:ascii="Times New Roman" w:hAnsi="Times New Roman"/>
                <w:sz w:val="26"/>
                <w:szCs w:val="26"/>
              </w:rPr>
              <w:t>рук. Виктор Стефанович Хадыкин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13.30-17.30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Кадетская школа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13.30-17.30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Кадетская школа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13.30-17.30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Кадетская школа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13.30-17.30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Кадетская школа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13.30-17.30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Кадетская школа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13.30-17.30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sz w:val="24"/>
                <w:szCs w:val="24"/>
              </w:rPr>
              <w:t>Кадетская школа</w:t>
            </w:r>
          </w:p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 xml:space="preserve">Народный песенно-инструментальный ансамбль «Праздник», </w:t>
            </w:r>
            <w:r w:rsidRPr="00214A78">
              <w:rPr>
                <w:rFonts w:ascii="Times New Roman" w:hAnsi="Times New Roman"/>
                <w:sz w:val="26"/>
                <w:szCs w:val="26"/>
              </w:rPr>
              <w:t>рук. Николай Николаевич Рязанов</w:t>
            </w:r>
          </w:p>
        </w:tc>
        <w:tc>
          <w:tcPr>
            <w:tcW w:w="1937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1433" w:type="dxa"/>
          </w:tcPr>
          <w:p w:rsidR="003645B0" w:rsidRPr="00D91D06" w:rsidRDefault="003645B0" w:rsidP="00BB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1842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1560" w:type="dxa"/>
          </w:tcPr>
          <w:p w:rsidR="003645B0" w:rsidRPr="00D91D06" w:rsidRDefault="003645B0" w:rsidP="00BB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06">
              <w:rPr>
                <w:rFonts w:ascii="Times New Roman" w:hAnsi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2126" w:type="dxa"/>
          </w:tcPr>
          <w:p w:rsidR="003645B0" w:rsidRPr="00D91D06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5B0" w:rsidRPr="00214A78" w:rsidTr="00D91D06">
        <w:tc>
          <w:tcPr>
            <w:tcW w:w="3227" w:type="dxa"/>
          </w:tcPr>
          <w:p w:rsidR="003645B0" w:rsidRPr="00214A78" w:rsidRDefault="003645B0" w:rsidP="00C81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14A78">
              <w:rPr>
                <w:rFonts w:ascii="Times New Roman" w:hAnsi="Times New Roman"/>
                <w:b/>
                <w:sz w:val="26"/>
                <w:szCs w:val="26"/>
              </w:rPr>
              <w:t xml:space="preserve">Ансамбль русской песни «Веселушки», </w:t>
            </w:r>
            <w:r w:rsidRPr="00214A78">
              <w:rPr>
                <w:rFonts w:ascii="Times New Roman" w:hAnsi="Times New Roman"/>
                <w:sz w:val="26"/>
                <w:szCs w:val="26"/>
              </w:rPr>
              <w:t>рук. Шарабарин Валентин Михайлович</w:t>
            </w:r>
          </w:p>
        </w:tc>
        <w:tc>
          <w:tcPr>
            <w:tcW w:w="1937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дом работников просв.</w:t>
            </w:r>
          </w:p>
        </w:tc>
        <w:tc>
          <w:tcPr>
            <w:tcW w:w="1433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78">
              <w:rPr>
                <w:rFonts w:ascii="Times New Roman" w:hAnsi="Times New Roman"/>
                <w:sz w:val="24"/>
                <w:szCs w:val="24"/>
              </w:rPr>
              <w:t>дом работников просв.</w:t>
            </w:r>
          </w:p>
        </w:tc>
        <w:tc>
          <w:tcPr>
            <w:tcW w:w="1701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645B0" w:rsidRPr="00214A78" w:rsidRDefault="003645B0" w:rsidP="00C8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645B0" w:rsidRPr="00214A78" w:rsidRDefault="003645B0" w:rsidP="002C2A8B">
      <w:pPr>
        <w:rPr>
          <w:rFonts w:ascii="Times New Roman" w:hAnsi="Times New Roman"/>
          <w:b/>
          <w:sz w:val="26"/>
          <w:szCs w:val="26"/>
        </w:rPr>
      </w:pPr>
    </w:p>
    <w:p w:rsidR="003645B0" w:rsidRDefault="003645B0">
      <w:pPr>
        <w:rPr>
          <w:rFonts w:ascii="Times New Roman" w:hAnsi="Times New Roman"/>
          <w:sz w:val="28"/>
          <w:szCs w:val="28"/>
        </w:rPr>
      </w:pPr>
    </w:p>
    <w:p w:rsidR="003645B0" w:rsidRPr="00214A78" w:rsidRDefault="003645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                                                                  Королева Т.А.</w:t>
      </w:r>
    </w:p>
    <w:sectPr w:rsidR="003645B0" w:rsidRPr="00214A78" w:rsidSect="00DF085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A8B"/>
    <w:rsid w:val="00037DD2"/>
    <w:rsid w:val="000C7B68"/>
    <w:rsid w:val="00163C51"/>
    <w:rsid w:val="001D0F22"/>
    <w:rsid w:val="00214A78"/>
    <w:rsid w:val="002A4DB4"/>
    <w:rsid w:val="002C2A8B"/>
    <w:rsid w:val="002F1997"/>
    <w:rsid w:val="003645B0"/>
    <w:rsid w:val="0042458A"/>
    <w:rsid w:val="004873C1"/>
    <w:rsid w:val="004A2807"/>
    <w:rsid w:val="00501326"/>
    <w:rsid w:val="005232A3"/>
    <w:rsid w:val="005368D7"/>
    <w:rsid w:val="00583111"/>
    <w:rsid w:val="005C00FE"/>
    <w:rsid w:val="00647D5C"/>
    <w:rsid w:val="006619AB"/>
    <w:rsid w:val="00694A06"/>
    <w:rsid w:val="00711237"/>
    <w:rsid w:val="00805C16"/>
    <w:rsid w:val="00825D04"/>
    <w:rsid w:val="008658C0"/>
    <w:rsid w:val="009B0824"/>
    <w:rsid w:val="00A33E8A"/>
    <w:rsid w:val="00A47B28"/>
    <w:rsid w:val="00A67133"/>
    <w:rsid w:val="00AD2F3B"/>
    <w:rsid w:val="00AD59CB"/>
    <w:rsid w:val="00B26F97"/>
    <w:rsid w:val="00B33D9D"/>
    <w:rsid w:val="00BB7ACC"/>
    <w:rsid w:val="00BF3AF0"/>
    <w:rsid w:val="00C0682D"/>
    <w:rsid w:val="00C2684D"/>
    <w:rsid w:val="00C810DD"/>
    <w:rsid w:val="00CA2D88"/>
    <w:rsid w:val="00CE039D"/>
    <w:rsid w:val="00D01AC1"/>
    <w:rsid w:val="00D91D06"/>
    <w:rsid w:val="00DC49BC"/>
    <w:rsid w:val="00DF085F"/>
    <w:rsid w:val="00E94FF8"/>
    <w:rsid w:val="00F035F6"/>
    <w:rsid w:val="00F17038"/>
    <w:rsid w:val="00FF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2A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6</Pages>
  <Words>931</Words>
  <Characters>5312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</dc:creator>
  <cp:keywords/>
  <dc:description/>
  <cp:lastModifiedBy>Лебедев</cp:lastModifiedBy>
  <cp:revision>3</cp:revision>
  <cp:lastPrinted>2015-12-08T11:02:00Z</cp:lastPrinted>
  <dcterms:created xsi:type="dcterms:W3CDTF">2018-05-12T08:34:00Z</dcterms:created>
  <dcterms:modified xsi:type="dcterms:W3CDTF">2018-05-14T05:20:00Z</dcterms:modified>
</cp:coreProperties>
</file>